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3B3" w:rsidRDefault="002C53B3" w:rsidP="004B33E2">
      <w:pPr>
        <w:spacing w:after="0"/>
        <w:rPr>
          <w:rFonts w:ascii="Arial" w:hAnsi="Arial" w:cs="Arial"/>
          <w:b/>
          <w:sz w:val="32"/>
          <w:szCs w:val="32"/>
        </w:rPr>
      </w:pPr>
    </w:p>
    <w:p w:rsidR="004B33E2" w:rsidRDefault="004B33E2" w:rsidP="004B33E2">
      <w:pPr>
        <w:spacing w:after="0"/>
        <w:rPr>
          <w:rFonts w:ascii="Arial" w:hAnsi="Arial" w:cs="Arial"/>
          <w:b/>
          <w:sz w:val="32"/>
          <w:szCs w:val="32"/>
        </w:rPr>
      </w:pPr>
      <w:r w:rsidRPr="004B33E2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8FE5E9C" wp14:editId="31805B1E">
            <wp:simplePos x="0" y="0"/>
            <wp:positionH relativeFrom="column">
              <wp:posOffset>4091305</wp:posOffset>
            </wp:positionH>
            <wp:positionV relativeFrom="paragraph">
              <wp:posOffset>-318770</wp:posOffset>
            </wp:positionV>
            <wp:extent cx="1819275" cy="971550"/>
            <wp:effectExtent l="0" t="0" r="9525" b="0"/>
            <wp:wrapNone/>
            <wp:docPr id="3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33E2">
        <w:rPr>
          <w:rFonts w:ascii="Arial" w:hAnsi="Arial" w:cs="Arial"/>
          <w:b/>
          <w:sz w:val="32"/>
          <w:szCs w:val="32"/>
        </w:rPr>
        <w:t>Richard-von-Weizsäcker-Schule</w:t>
      </w:r>
    </w:p>
    <w:p w:rsidR="004B33E2" w:rsidRDefault="004B33E2" w:rsidP="004B33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Waldstr. 16</w:t>
      </w:r>
    </w:p>
    <w:p w:rsidR="004B33E2" w:rsidRDefault="004B33E2" w:rsidP="004B33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31174 </w:t>
      </w:r>
      <w:proofErr w:type="spellStart"/>
      <w:r>
        <w:rPr>
          <w:rFonts w:ascii="Arial" w:hAnsi="Arial" w:cs="Arial"/>
          <w:sz w:val="24"/>
          <w:szCs w:val="24"/>
        </w:rPr>
        <w:t>Schellerten</w:t>
      </w:r>
      <w:proofErr w:type="spellEnd"/>
    </w:p>
    <w:p w:rsidR="00B20414" w:rsidRPr="004B33E2" w:rsidRDefault="00B20414" w:rsidP="00044171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sekretariat@rvw-schule.de</w:t>
      </w:r>
    </w:p>
    <w:p w:rsidR="002D41DC" w:rsidRPr="002315E4" w:rsidRDefault="002D41DC" w:rsidP="00044171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</w:p>
    <w:p w:rsidR="007A4031" w:rsidRPr="00634B23" w:rsidRDefault="00393A72" w:rsidP="005D2667">
      <w:pPr>
        <w:spacing w:after="12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34B23">
        <w:rPr>
          <w:rFonts w:ascii="Arial" w:hAnsi="Arial" w:cs="Arial"/>
          <w:b/>
          <w:sz w:val="36"/>
          <w:szCs w:val="36"/>
          <w:u w:val="single"/>
        </w:rPr>
        <w:t>Anmeldetermin</w:t>
      </w:r>
      <w:r w:rsidR="00634B23">
        <w:rPr>
          <w:rFonts w:ascii="Arial" w:hAnsi="Arial" w:cs="Arial"/>
          <w:b/>
          <w:sz w:val="36"/>
          <w:szCs w:val="36"/>
          <w:u w:val="single"/>
        </w:rPr>
        <w:t xml:space="preserve"> 5. Klasse</w:t>
      </w:r>
      <w:r w:rsidR="0005006F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634B23">
        <w:rPr>
          <w:rFonts w:ascii="Arial" w:hAnsi="Arial" w:cs="Arial"/>
          <w:b/>
          <w:sz w:val="36"/>
          <w:szCs w:val="36"/>
          <w:u w:val="single"/>
        </w:rPr>
        <w:t xml:space="preserve"> - </w:t>
      </w:r>
      <w:r w:rsidR="00811E17">
        <w:rPr>
          <w:rFonts w:ascii="Arial" w:hAnsi="Arial" w:cs="Arial"/>
          <w:b/>
          <w:sz w:val="36"/>
          <w:szCs w:val="36"/>
          <w:u w:val="single"/>
        </w:rPr>
        <w:t xml:space="preserve"> Schuljahr 2024/25</w:t>
      </w:r>
    </w:p>
    <w:p w:rsidR="004B33E2" w:rsidRDefault="00811E17" w:rsidP="002D41DC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13.05. – 17</w:t>
      </w:r>
      <w:r w:rsidR="00777194" w:rsidRPr="005D2667">
        <w:rPr>
          <w:rFonts w:ascii="Arial" w:hAnsi="Arial" w:cs="Arial"/>
          <w:b/>
          <w:sz w:val="36"/>
          <w:szCs w:val="36"/>
          <w:u w:val="single"/>
        </w:rPr>
        <w:t>.05.202</w:t>
      </w:r>
      <w:r>
        <w:rPr>
          <w:rFonts w:ascii="Arial" w:hAnsi="Arial" w:cs="Arial"/>
          <w:b/>
          <w:sz w:val="36"/>
          <w:szCs w:val="36"/>
          <w:u w:val="single"/>
        </w:rPr>
        <w:t>4</w:t>
      </w:r>
    </w:p>
    <w:p w:rsidR="002315E4" w:rsidRPr="002315E4" w:rsidRDefault="002315E4" w:rsidP="002D41D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27FD6" w:rsidRDefault="0082133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Wir bieten</w:t>
      </w:r>
      <w:r w:rsidR="00927FD6">
        <w:rPr>
          <w:rFonts w:ascii="Arial" w:hAnsi="Arial" w:cs="Arial"/>
          <w:b/>
          <w:sz w:val="32"/>
          <w:szCs w:val="32"/>
        </w:rPr>
        <w:t xml:space="preserve"> verschiedene Möglichkeiten der Anmeldung an:  </w:t>
      </w:r>
    </w:p>
    <w:p w:rsidR="005D2667" w:rsidRDefault="00927FD6" w:rsidP="005D2667">
      <w:pPr>
        <w:pStyle w:val="Listenabsatz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5D2667">
        <w:rPr>
          <w:rFonts w:ascii="Arial" w:hAnsi="Arial" w:cs="Arial"/>
          <w:b/>
          <w:sz w:val="32"/>
          <w:szCs w:val="32"/>
        </w:rPr>
        <w:t>Sie können</w:t>
      </w:r>
      <w:r w:rsidR="0054392D" w:rsidRPr="005D2667">
        <w:rPr>
          <w:rFonts w:ascii="Arial" w:hAnsi="Arial" w:cs="Arial"/>
          <w:b/>
          <w:sz w:val="32"/>
          <w:szCs w:val="32"/>
        </w:rPr>
        <w:t xml:space="preserve"> Ihre</w:t>
      </w:r>
      <w:r w:rsidRPr="005D2667">
        <w:rPr>
          <w:rFonts w:ascii="Arial" w:hAnsi="Arial" w:cs="Arial"/>
          <w:b/>
          <w:sz w:val="32"/>
          <w:szCs w:val="32"/>
        </w:rPr>
        <w:t xml:space="preserve"> Unterlagen </w:t>
      </w:r>
      <w:r w:rsidR="005D2667" w:rsidRPr="005D2667">
        <w:rPr>
          <w:rFonts w:ascii="Arial" w:hAnsi="Arial" w:cs="Arial"/>
          <w:b/>
          <w:sz w:val="32"/>
          <w:szCs w:val="32"/>
        </w:rPr>
        <w:t xml:space="preserve">per Post oder </w:t>
      </w:r>
      <w:r w:rsidR="005D2667">
        <w:rPr>
          <w:rFonts w:ascii="Arial" w:hAnsi="Arial" w:cs="Arial"/>
          <w:b/>
          <w:sz w:val="32"/>
          <w:szCs w:val="32"/>
        </w:rPr>
        <w:t xml:space="preserve">online </w:t>
      </w:r>
      <w:r w:rsidRPr="005D2667">
        <w:rPr>
          <w:rFonts w:ascii="Arial" w:hAnsi="Arial" w:cs="Arial"/>
          <w:b/>
          <w:sz w:val="32"/>
          <w:szCs w:val="32"/>
        </w:rPr>
        <w:t>senden</w:t>
      </w:r>
    </w:p>
    <w:p w:rsidR="00927FD6" w:rsidRPr="005D2667" w:rsidRDefault="005D2667" w:rsidP="005D2667">
      <w:pPr>
        <w:pStyle w:val="Listenabsatz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5D2667">
        <w:rPr>
          <w:rFonts w:ascii="Arial" w:hAnsi="Arial" w:cs="Arial"/>
          <w:b/>
          <w:sz w:val="32"/>
          <w:szCs w:val="32"/>
        </w:rPr>
        <w:t>e</w:t>
      </w:r>
      <w:r w:rsidR="0082133B" w:rsidRPr="005D2667">
        <w:rPr>
          <w:rFonts w:ascii="Arial" w:hAnsi="Arial" w:cs="Arial"/>
          <w:b/>
          <w:sz w:val="32"/>
          <w:szCs w:val="32"/>
        </w:rPr>
        <w:t>ine persönliche Anmeldung nach</w:t>
      </w:r>
      <w:r w:rsidRPr="005D2667">
        <w:rPr>
          <w:rFonts w:ascii="Arial" w:hAnsi="Arial" w:cs="Arial"/>
          <w:b/>
          <w:sz w:val="32"/>
          <w:szCs w:val="32"/>
        </w:rPr>
        <w:t xml:space="preserve"> </w:t>
      </w:r>
      <w:r w:rsidR="0082133B" w:rsidRPr="005D2667">
        <w:rPr>
          <w:rFonts w:ascii="Arial" w:hAnsi="Arial" w:cs="Arial"/>
          <w:b/>
          <w:sz w:val="32"/>
          <w:szCs w:val="32"/>
        </w:rPr>
        <w:t>Termin</w:t>
      </w:r>
      <w:r w:rsidR="000A6A18" w:rsidRPr="005D2667">
        <w:rPr>
          <w:rFonts w:ascii="Arial" w:hAnsi="Arial" w:cs="Arial"/>
          <w:b/>
          <w:sz w:val="32"/>
          <w:szCs w:val="32"/>
        </w:rPr>
        <w:t>vereinbarung</w:t>
      </w:r>
      <w:r w:rsidR="00927FD6" w:rsidRPr="005D2667">
        <w:rPr>
          <w:rFonts w:ascii="Arial" w:hAnsi="Arial" w:cs="Arial"/>
          <w:b/>
          <w:sz w:val="32"/>
          <w:szCs w:val="32"/>
        </w:rPr>
        <w:t xml:space="preserve"> vornehmen</w:t>
      </w:r>
    </w:p>
    <w:p w:rsidR="0054392D" w:rsidRDefault="0054392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Eine telefonische Beratung ist von Montag – Freitag von 8.00 – 12.00 Uhr unter der Telefonnummer 05123/4001-0 möglich.</w:t>
      </w:r>
    </w:p>
    <w:p w:rsidR="0054392D" w:rsidRPr="0054392D" w:rsidRDefault="0054392D">
      <w:pPr>
        <w:rPr>
          <w:rFonts w:ascii="Arial" w:hAnsi="Arial" w:cs="Arial"/>
          <w:b/>
          <w:sz w:val="32"/>
          <w:szCs w:val="32"/>
          <w:u w:val="single"/>
        </w:rPr>
      </w:pPr>
      <w:r w:rsidRPr="0054392D">
        <w:rPr>
          <w:rFonts w:ascii="Arial" w:hAnsi="Arial" w:cs="Arial"/>
          <w:b/>
          <w:sz w:val="32"/>
          <w:szCs w:val="32"/>
          <w:u w:val="single"/>
        </w:rPr>
        <w:t>Folgende Unterlagen werden</w:t>
      </w:r>
      <w:r w:rsidR="008E7078">
        <w:rPr>
          <w:rFonts w:ascii="Arial" w:hAnsi="Arial" w:cs="Arial"/>
          <w:b/>
          <w:sz w:val="32"/>
          <w:szCs w:val="32"/>
          <w:u w:val="single"/>
        </w:rPr>
        <w:t xml:space="preserve"> ausgefüllt</w:t>
      </w:r>
      <w:r w:rsidRPr="0054392D">
        <w:rPr>
          <w:rFonts w:ascii="Arial" w:hAnsi="Arial" w:cs="Arial"/>
          <w:b/>
          <w:sz w:val="32"/>
          <w:szCs w:val="32"/>
          <w:u w:val="single"/>
        </w:rPr>
        <w:t xml:space="preserve"> benötigt:</w:t>
      </w:r>
    </w:p>
    <w:p w:rsidR="00393A72" w:rsidRDefault="00393A7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Anmelde</w:t>
      </w:r>
      <w:r w:rsidR="00394A95">
        <w:rPr>
          <w:rFonts w:ascii="Arial" w:hAnsi="Arial" w:cs="Arial"/>
          <w:b/>
          <w:sz w:val="32"/>
          <w:szCs w:val="32"/>
        </w:rPr>
        <w:t>formular</w:t>
      </w:r>
    </w:p>
    <w:p w:rsidR="00394A95" w:rsidRDefault="00394A9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Sorgeberechtigung </w:t>
      </w:r>
    </w:p>
    <w:p w:rsidR="00634B23" w:rsidRPr="00634B23" w:rsidRDefault="00634B23">
      <w:pPr>
        <w:rPr>
          <w:rFonts w:ascii="Arial" w:hAnsi="Arial" w:cs="Arial"/>
          <w:b/>
          <w:sz w:val="32"/>
          <w:szCs w:val="32"/>
          <w:u w:val="single"/>
        </w:rPr>
      </w:pPr>
      <w:r w:rsidRPr="00634B23">
        <w:rPr>
          <w:rFonts w:ascii="Arial" w:hAnsi="Arial" w:cs="Arial"/>
          <w:b/>
          <w:sz w:val="32"/>
          <w:szCs w:val="32"/>
          <w:u w:val="single"/>
        </w:rPr>
        <w:t>In Kopie:</w:t>
      </w:r>
    </w:p>
    <w:p w:rsidR="00634B23" w:rsidRDefault="00394A9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Versetzungszeugnis von Klasse 3 nach Klasse 4</w:t>
      </w:r>
      <w:r w:rsidR="00634B23">
        <w:rPr>
          <w:rFonts w:ascii="Arial" w:hAnsi="Arial" w:cs="Arial"/>
          <w:b/>
          <w:sz w:val="32"/>
          <w:szCs w:val="32"/>
        </w:rPr>
        <w:t xml:space="preserve"> </w:t>
      </w:r>
    </w:p>
    <w:p w:rsidR="00F93E24" w:rsidRDefault="00394A9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</w:t>
      </w:r>
      <w:r w:rsidR="00927FD6">
        <w:rPr>
          <w:rFonts w:ascii="Arial" w:hAnsi="Arial" w:cs="Arial"/>
          <w:b/>
          <w:sz w:val="32"/>
          <w:szCs w:val="32"/>
        </w:rPr>
        <w:t xml:space="preserve">albjahreszeugnis </w:t>
      </w:r>
      <w:r w:rsidR="00293E18">
        <w:rPr>
          <w:rFonts w:ascii="Arial" w:hAnsi="Arial" w:cs="Arial"/>
          <w:b/>
          <w:sz w:val="32"/>
          <w:szCs w:val="32"/>
        </w:rPr>
        <w:t>Klasse 4 vom 31.01.2024</w:t>
      </w:r>
      <w:bookmarkStart w:id="0" w:name="_GoBack"/>
      <w:bookmarkEnd w:id="0"/>
    </w:p>
    <w:p w:rsidR="00394A95" w:rsidRPr="00634B23" w:rsidRDefault="00394A9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Protokoll Beratungsgespräch</w:t>
      </w:r>
      <w:r w:rsidR="00634B23">
        <w:rPr>
          <w:rFonts w:ascii="Arial" w:hAnsi="Arial" w:cs="Arial"/>
          <w:b/>
          <w:sz w:val="32"/>
          <w:szCs w:val="32"/>
        </w:rPr>
        <w:t xml:space="preserve"> Grundschule (</w:t>
      </w:r>
      <w:r w:rsidR="00634B23" w:rsidRPr="00634B23">
        <w:rPr>
          <w:rFonts w:ascii="Arial" w:hAnsi="Arial" w:cs="Arial"/>
          <w:b/>
          <w:sz w:val="28"/>
          <w:szCs w:val="28"/>
        </w:rPr>
        <w:t>wenn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34B23">
        <w:rPr>
          <w:rFonts w:ascii="Arial" w:hAnsi="Arial" w:cs="Arial"/>
          <w:b/>
          <w:sz w:val="28"/>
          <w:szCs w:val="28"/>
        </w:rPr>
        <w:t>vorhanden)</w:t>
      </w:r>
    </w:p>
    <w:p w:rsidR="00634B23" w:rsidRDefault="00394A9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Geburtsurkunde</w:t>
      </w:r>
      <w:r w:rsidR="00634B23">
        <w:rPr>
          <w:rFonts w:ascii="Arial" w:hAnsi="Arial" w:cs="Arial"/>
          <w:b/>
          <w:sz w:val="32"/>
          <w:szCs w:val="32"/>
        </w:rPr>
        <w:t xml:space="preserve"> </w:t>
      </w:r>
    </w:p>
    <w:p w:rsidR="005D2667" w:rsidRDefault="00394A9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Impfausweis mit Nachweis der Masernimpfung</w:t>
      </w:r>
      <w:r w:rsidR="00634B23">
        <w:rPr>
          <w:rFonts w:ascii="Arial" w:hAnsi="Arial" w:cs="Arial"/>
          <w:b/>
          <w:sz w:val="32"/>
          <w:szCs w:val="32"/>
        </w:rPr>
        <w:t xml:space="preserve"> </w:t>
      </w:r>
    </w:p>
    <w:p w:rsidR="00394A95" w:rsidRDefault="005D266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</w:t>
      </w:r>
      <w:r w:rsidR="00394A95">
        <w:rPr>
          <w:rFonts w:ascii="Arial" w:hAnsi="Arial" w:cs="Arial"/>
          <w:b/>
          <w:sz w:val="32"/>
          <w:szCs w:val="32"/>
        </w:rPr>
        <w:t>ördergutachten</w:t>
      </w:r>
      <w:r w:rsidR="0005006F">
        <w:rPr>
          <w:rFonts w:ascii="Arial" w:hAnsi="Arial" w:cs="Arial"/>
          <w:b/>
          <w:sz w:val="32"/>
          <w:szCs w:val="32"/>
        </w:rPr>
        <w:t xml:space="preserve"> / Übergangsgutachten von Klasse 4 nach Klasse 5</w:t>
      </w:r>
      <w:r w:rsidR="00394A95">
        <w:rPr>
          <w:rFonts w:ascii="Arial" w:hAnsi="Arial" w:cs="Arial"/>
          <w:b/>
          <w:sz w:val="32"/>
          <w:szCs w:val="32"/>
        </w:rPr>
        <w:t xml:space="preserve"> (wenn vorhanden)</w:t>
      </w:r>
    </w:p>
    <w:p w:rsidR="00927FD6" w:rsidRPr="00393A72" w:rsidRDefault="00927FD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Allergien (Tierhaare, Nahrungsmittel usw.)</w:t>
      </w:r>
    </w:p>
    <w:sectPr w:rsidR="00927FD6" w:rsidRPr="00393A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120E0"/>
    <w:multiLevelType w:val="hybridMultilevel"/>
    <w:tmpl w:val="C16A8B2A"/>
    <w:lvl w:ilvl="0" w:tplc="149C09F8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37573"/>
    <w:multiLevelType w:val="hybridMultilevel"/>
    <w:tmpl w:val="1FC4090A"/>
    <w:lvl w:ilvl="0" w:tplc="5C8838B6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E2"/>
    <w:rsid w:val="00044171"/>
    <w:rsid w:val="0005006F"/>
    <w:rsid w:val="000A6A18"/>
    <w:rsid w:val="00123F88"/>
    <w:rsid w:val="002315E4"/>
    <w:rsid w:val="00293E18"/>
    <w:rsid w:val="002C53B3"/>
    <w:rsid w:val="002D41DC"/>
    <w:rsid w:val="00393A72"/>
    <w:rsid w:val="00394A95"/>
    <w:rsid w:val="004B33E2"/>
    <w:rsid w:val="0054392D"/>
    <w:rsid w:val="005D2667"/>
    <w:rsid w:val="00634B23"/>
    <w:rsid w:val="00777194"/>
    <w:rsid w:val="007A4031"/>
    <w:rsid w:val="007B7E0A"/>
    <w:rsid w:val="00811E17"/>
    <w:rsid w:val="0082133B"/>
    <w:rsid w:val="008E7078"/>
    <w:rsid w:val="008E7D15"/>
    <w:rsid w:val="00927FD6"/>
    <w:rsid w:val="00B20414"/>
    <w:rsid w:val="00B6723B"/>
    <w:rsid w:val="00F600D2"/>
    <w:rsid w:val="00F9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9FB7D-A95A-4C01-B7F8-45DA4EE6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D1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27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283B729D.dotm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Lütge</dc:creator>
  <cp:keywords/>
  <dc:description/>
  <cp:lastModifiedBy>Martina Lütge</cp:lastModifiedBy>
  <cp:revision>22</cp:revision>
  <cp:lastPrinted>2023-04-12T09:03:00Z</cp:lastPrinted>
  <dcterms:created xsi:type="dcterms:W3CDTF">2019-02-14T10:44:00Z</dcterms:created>
  <dcterms:modified xsi:type="dcterms:W3CDTF">2024-02-15T11:57:00Z</dcterms:modified>
</cp:coreProperties>
</file>